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学年海曙区具有招生资质幼儿园名单一览表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10"/>
        <w:tblW w:w="599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546"/>
        <w:gridCol w:w="2053"/>
        <w:gridCol w:w="658"/>
        <w:gridCol w:w="814"/>
        <w:gridCol w:w="289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辖区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是否普惠性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幼儿园地址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直属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（招生电话：87291890）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宁波市实验幼儿园（青林）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海曙区青林湾东区2号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83885632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宁波市实验幼儿园（上院）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海曙区维科上院30号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8080205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宁波市海曙区清林闲庭幼儿园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海曙区清林闲庭85号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8388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宁波市第一幼儿园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海曙区公园路192号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87365691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宁波市海曙区柳锦幼儿园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海曙区常青路98弄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87124198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宁波市第二幼儿园（青林）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海曙区青林湾西区115号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56808701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宁波市第二幼儿园（五江湾）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海曙区五江湾北区2号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56808726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宁波市第二幼儿园（西成）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海曙区澄波华庭12号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56808752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宁波市闻裕顺幼儿园（丽园）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海曙区蓝天路299弄12号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87176226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宁波市闻裕顺幼儿园（金地）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海曙区柳汀街618弄32号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87464282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宁波市闻裕顺幼儿园（江湾城）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海曙区中湾广场63号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87779909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宁波市新芝幼儿园（高塘）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宁波市永丰西路98弄54号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55718539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宁波市新芝幼儿园（钱家边）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海曙区柳翠街80号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5571876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海曙区孝闻巷48号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56112282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宁波市海曙区早教中心（高塘）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1446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87288131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宁波市海曙区早教中心（京华苑）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海曙区环城西路南段608弄104号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87145859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宁波市尹江岸幼儿园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海曙区甬水桥路46号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87476911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宁波市海曙区望童幼儿园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宁波市海曙区望童北苑9号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56117665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宁波市海曙区中原艺术幼儿园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海曙区郎官西弄14号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87111930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宁波市海曙区江厦幼儿园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海曙区小沙泥街11号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55718153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宁波市海曙区莲桥第幼儿园（莲桥）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市六星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海曙区小沙泥街65号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55718832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宁波市海曙区莲桥第幼儿园（月湖）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海曙区象鼻巷4号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55224920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宁波市海曙区启文幼儿园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海曙区粮丰街38号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87467417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丽象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海曙区气象路450号（丽象佳苑小区内）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87110601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宁波市海曙区气象路幼儿园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海曙区气象路667号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56804676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宁波市海曙区南雅音乐幼儿园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海曙区南雅街22号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87135750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宁波市海曙区竹福园幼儿园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海曙区环城西路北段68弄76号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87502559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宁波市海曙区闻裕顺南苑幼儿园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海曙区南苑街127弄49号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87493637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宁波市海曙区翠柏幼儿园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海曙区翠柏二里74号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87341107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宁波市外经贸幼儿园（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汪弄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海曙区筱墙巷22号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87287800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宁波市外经贸幼儿园（顺德）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海曙区顺德路318号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83878162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宁波市二轻第一幼儿园(玫瑰苑)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海曙区联丰玫瑰苑安丰街37号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87146875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宁波市二轻第一幼儿园（丰馨苑）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丽园南路166弄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丰馨苑1号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87229374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宁波市德财幼儿园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海曙区小梁街37号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87301630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宁波市海曙区心爱心幼儿园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海曙区徐家漕路211弄39号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87150286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宁波市海曙锦华幼儿园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海曙区联丰新村民丰街5号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87115303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宁波市海曙区胜丰幼儿园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海曙区胜丰路106弄4号胜丰小区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87281739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宁波市海曙区天天乐幼儿园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海曙区环城西路北段245弄39号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87512363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宁波市海曙牡丹幼儿园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海曙区段塘东路107弄8号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87476301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宁波市海曙区宝宝慧郎官幼儿园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海曙区假山新村24幢101室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89011851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宁波市海曙润禾幼儿园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海曙区段塘丁家街86号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55717065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宁波市海曙区东方幼儿园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海曙区三市路228弄21号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87499222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宁波市海曙区启新幼儿园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海曙区启文路9号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18395839431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宁波海曙天一幼儿园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海曙区中山西路988弄188号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87506243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宁波海曙段塘育苗幼儿园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海曙区丽园南路799弄2号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87488149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宁波市海曙区海光幼儿园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海曙区环城西路南段688弄57号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87468857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宁波市红旗幼儿园（孝闻园）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海曙区乌含巷36号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87363426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宁波市红旗幼儿园（苍水园）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海曙区厂堂街89号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87363426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宁波市新商业幼儿园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海曙区云霞路148弄16号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87455910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宁波市海曙区阳光艺术幼儿园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海曙区徐家漕路136-1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87150777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格林美语幼儿园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海曙区前丰街42号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87081200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宁波市赫德双语幼儿园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海曙区解放南路10号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55229101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宁波市中山艺术幼儿园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海曙区西河街5号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87241807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宁波市海曙区德英乐幼儿园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海曙区灵桥路768号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88024280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宁波市海曙区佛蒙特幼儿园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海曙区环城西路北段225号真如国际中心C座 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18958303862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宁波市海曙区爱菊云朵幼儿园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海曙区三市路201号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56119096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宁波市海曙区禾儿幼儿园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宁波市海曙区环城西路南段861号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88027588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（招生电话：88424081）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集士港镇中心幼儿园总园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海曙区集士港镇广茂路116号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89111538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集士港镇中心幼儿园井亭园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3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海曙区集士港镇井亭家园77号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88192468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集士港镇格兰春晨幼儿园总园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海曙区集士港镇工贸四路198号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89015561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集士港镇格兰春晨幼儿园分园</w:t>
            </w:r>
          </w:p>
        </w:tc>
        <w:tc>
          <w:tcPr>
            <w:tcW w:w="3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海曙区集士港镇格兰春晨68号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89015561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集士港镇金色童年幼儿园总园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海曙区集士港镇广盛路598号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集士港镇金色童年幼儿园橄榄园</w:t>
            </w:r>
          </w:p>
        </w:tc>
        <w:tc>
          <w:tcPr>
            <w:tcW w:w="3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海曙区集士港镇橄榄树雅苑小区内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集士港镇科创幼儿园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海曙区集士港镇科创北路247号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87238328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宁波市海曙艾迪幼儿园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海曙区集士港镇广盛路585号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17365813526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集士港镇三禾幼儿园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海曙区集士港镇商贸路9号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88422957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集士港镇白岳幼儿园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海曙区集士港镇岳童村童家横221号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88429327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集士港镇新星幼儿园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海曙区集士港镇湖山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14号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集士港镇爱心幼儿园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集士港镇卖面桥菜场西60号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58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集士港镇希望幼儿园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海曙区集士港镇双银村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88029126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59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集士港镇利华幼儿园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海曙区集士港镇翁家桥村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88003316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60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集士港镇祝家桥幼儿园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海曙区集士港镇祝家桥幼儿园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88021633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61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集士港镇第二格林幼儿园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海曙区集士港镇丰成村2号楼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87787999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62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古林镇（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招生电话：55011491</w:t>
            </w: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古林镇中心幼儿园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海曙区古林镇馀庆路106号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88108861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,56281169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63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古林镇蜃蛟幼儿园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海曙区古林镇茂新村文化礼堂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88338861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64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古林镇薛家幼儿园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海曙区古林镇薛家村民渠路190号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82827057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65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古林镇布政幼儿园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海曙区古林镇段梅路636号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88438120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66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古林镇西湖花园幼儿园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海曙区古林镇西湖花园小区27号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88173023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宁波市宝韵幼儿园海悦分园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海曙区古林镇薛家南路478号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55229562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67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古林镇宝韵华城幼儿园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海曙区古林镇盛世华城小区38栋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88185868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68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古林镇藕池幼儿园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海曙区古林镇藕池新村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88267215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69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古林镇西洋港幼儿园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海曙区古林镇西洋港村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82827928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70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古林镇蓝天幼儿园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海曙区古林镇中心路113号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88290007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71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古林镇童趣幼儿园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海曙区古林镇礼嘉桥村方家耷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88001118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72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古林镇福娃幼儿园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海曙区古林镇礼嘉桥村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82827099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73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古林镇张家潭幼儿园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海曙区古林镇张家潭村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88001651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74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古林镇同萌幼儿园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古中路东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83892107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75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古林镇包家幸福幼儿园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海曙区古林镇包家村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56701565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76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古林镇俞家幼儿园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海曙区古林镇俞家村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88390252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77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古林镇金太阳幼儿园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海曙区古林镇金太阳幼儿园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88028927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78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古林镇蜜蜂王国伟才幼儿园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海曙区气象路827号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88008855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（招生电话：55338709）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高桥镇中心幼儿园总园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海曙区高桥镇高桥路569号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88447387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高桥镇中心幼儿园盛世、苏家园区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海曙区高桥镇盛世郦都32号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88447387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高桥镇中心幼儿园岐湖园区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海曙区高桥镇岐湖村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8053972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高桥镇望春幼儿园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海曙区高桥镇长乐新村长兴路8弄10号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88449733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高桥镇清沁家园幼儿园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海曙区高桥镇清沁家园119号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高桥镇西堤阳光幼儿园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海曙区高桥镇学院路西堤阳光19幢46号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高桥镇联升佳苑幼儿园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海曙区高桥镇联升村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88012930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高桥镇晴园幼儿园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海曙区高桥镇宋晴路63号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88227137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高桥镇海润佳园幼儿园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宁波市海曙区高桥镇新蒲路959号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87103552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高桥镇绿茵君尚幼儿园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海曙区高桥镇蒲秀路15号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87626100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高桥镇博爱幼儿园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海曙区高桥镇望春迎春路497号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88017638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高桥镇藕缆桥幼儿园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海曙区高桥镇藕缆桥村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88087209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高桥镇新芽幼儿园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海曙区高桥镇长乐村博爱路66号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87151872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高桥镇灵云幼儿园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红心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村望童路1108号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88087521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高桥镇宝宝幼儿园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海曙区高桥镇联升村严家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高桥镇青苹果幼儿园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海曙区高桥镇望江村王家41号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88013015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启博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海曙区高桥镇秀丰村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88053373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94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高桥镇阳光幼儿园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海曙区高桥镇马浦路2号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88011126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95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高桥镇童瑶幼儿园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海曙区高桥镇宋家漕村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88006822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海曙区雨润幼儿园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海曙区高桥镇芦港村望舂路1272号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87170726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73" w:type="pct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横街镇（招生电话：88283128）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横街镇凤岙幼儿园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海曙区横街镇凤岙村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13250955169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横街镇中心幼儿园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海曙区横街镇南洋河畔1号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88425365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7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横街镇绿茵幼儿园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海曙区横街镇横街南路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88283437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鄞江镇（招生电话：88432295）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鄞江镇中心幼儿园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海曙区鄞江镇官池北路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87623299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101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鄞江镇黎萌幼儿园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海曙区鄞江镇四明东路132号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88431161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鄞江镇琴琴幼儿园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海曙区鄞江镇王元玮路26号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88080189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103</w:t>
            </w:r>
          </w:p>
        </w:tc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洞桥镇（招生电话：56128727）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洞桥镇中心幼儿园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文卫园区</w:t>
            </w:r>
          </w:p>
        </w:tc>
        <w:tc>
          <w:tcPr>
            <w:tcW w:w="3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海曙区洞桥镇文卫路49号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88040290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洞桥镇中心幼儿园明苑园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32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海曙区洞桥镇明苑小区63幢195号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88434324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7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洞桥镇中心幼儿园宁锋园</w:t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  <w:tc>
          <w:tcPr>
            <w:tcW w:w="3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海曙区洞桥镇张家垫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8041330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7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洞桥镇新欣幼儿园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海曙区洞桥镇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沙港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潘沙路66-68号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88434427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章水镇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88289768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章水镇中心幼儿园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海曙区章水镇中心幼儿园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88289768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龙观乡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（招生电话：88049049-8003）</w:t>
            </w:r>
          </w:p>
        </w:tc>
        <w:tc>
          <w:tcPr>
            <w:tcW w:w="102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龙观乡中心幼儿园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海曙区龙观乡桓村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88047047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（招生电话：88150957）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石碶街道中心幼儿园总园</w:t>
            </w:r>
          </w:p>
        </w:tc>
        <w:tc>
          <w:tcPr>
            <w:tcW w:w="3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海曙区石碶街道万泉路26号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88250165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石碶街道中心幼儿园雍景苑分园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海曙区石碶街道雍景苑小区内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88264737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石碶街道中心幼儿园江南分园</w:t>
            </w:r>
          </w:p>
        </w:tc>
        <w:tc>
          <w:tcPr>
            <w:tcW w:w="32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海曙区石碶街道万成路江南绿洲小区31号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83893923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石碶街道艺韵幼儿园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海曙区石碶街道商贸路201号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5522741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109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石碶街道雅悦幼儿园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大悦雅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园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（雅戈尔一号）小区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55835090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石碶街道城南公馆幼儿园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海曙区石碶街道石碶南路69号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28895880—803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石碶街道阳光丽园幼儿园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海曙区石碶街道雅戈尔大道375号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石碶街道栎社幼儿园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海曙区石碶街道联丰工业区12号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88441165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,13071951815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海曙区国骅东方幼儿园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海曙区石碶街道雅渡新村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88263566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海曙区诺丁堡幼儿园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海曙区石碶街道万利路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88263350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石碶博聪幼儿园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海曙区石碶街道雅戈尔大道599号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13567895876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石碶冯家幼儿园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海曙区石碶街道冯家村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石碶横涨幼儿园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海曙区石碶街道横涨村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88257110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石碶洪渡幼儿园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海曙区石碶街道石源路8号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83081586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石碶培星幼儿园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海曙区石碶街道栎社华家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88259030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石碶乐乐幼儿园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海曙区石碶街道建庄村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88260503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石碶新阳幼儿园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海曙区石碶街道东杨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88256306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石碶波波幼儿园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海曙区石碶街道栎社车站新村128号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88320551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123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莓茜伊顿幼儿园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预评二级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宁波市海曙区雅戈尔大道211号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8395806661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124</w:t>
            </w:r>
          </w:p>
        </w:tc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系统办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（招生电话：87291890）</w:t>
            </w: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宁波市市级机关第一幼儿园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海曙区长春路96号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268500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宁波市宝韵音乐幼儿园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海曙区柳汀街吴家塘128号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87124436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宁波市市级机关第二幼儿园</w:t>
            </w: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苍水园区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海曙区苍水街172号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87368331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/>
      </w:rPr>
      <w:t>- 11 -</w:t>
    </w:r>
    <w: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A425C"/>
    <w:rsid w:val="00621101"/>
    <w:rsid w:val="00886E4E"/>
    <w:rsid w:val="009A3C31"/>
    <w:rsid w:val="00A405A2"/>
    <w:rsid w:val="00A748F9"/>
    <w:rsid w:val="00F27DA4"/>
    <w:rsid w:val="00FF546D"/>
    <w:rsid w:val="01470AD7"/>
    <w:rsid w:val="026402E8"/>
    <w:rsid w:val="02AA452F"/>
    <w:rsid w:val="030E265B"/>
    <w:rsid w:val="03155497"/>
    <w:rsid w:val="03C51755"/>
    <w:rsid w:val="03E92510"/>
    <w:rsid w:val="05895BDF"/>
    <w:rsid w:val="05932B31"/>
    <w:rsid w:val="06DF4831"/>
    <w:rsid w:val="0760739B"/>
    <w:rsid w:val="079F6C4A"/>
    <w:rsid w:val="0848128E"/>
    <w:rsid w:val="090812D5"/>
    <w:rsid w:val="09543151"/>
    <w:rsid w:val="09C977EE"/>
    <w:rsid w:val="0A7F06DD"/>
    <w:rsid w:val="0B3A4350"/>
    <w:rsid w:val="0C6E6BAF"/>
    <w:rsid w:val="0DE22278"/>
    <w:rsid w:val="0E2227FD"/>
    <w:rsid w:val="0F293E46"/>
    <w:rsid w:val="0FC07B38"/>
    <w:rsid w:val="105D02BB"/>
    <w:rsid w:val="110C6F84"/>
    <w:rsid w:val="119C04E6"/>
    <w:rsid w:val="11D42D7F"/>
    <w:rsid w:val="12262FF1"/>
    <w:rsid w:val="12355BD8"/>
    <w:rsid w:val="129D7134"/>
    <w:rsid w:val="1388546F"/>
    <w:rsid w:val="14CC6E52"/>
    <w:rsid w:val="1649290D"/>
    <w:rsid w:val="16562ABE"/>
    <w:rsid w:val="16E56E3E"/>
    <w:rsid w:val="17C97F55"/>
    <w:rsid w:val="18335656"/>
    <w:rsid w:val="18F90C11"/>
    <w:rsid w:val="1A9B5A0A"/>
    <w:rsid w:val="1ABC6832"/>
    <w:rsid w:val="1C346C60"/>
    <w:rsid w:val="1C7E749E"/>
    <w:rsid w:val="1CF92B00"/>
    <w:rsid w:val="1D6C4110"/>
    <w:rsid w:val="1E526585"/>
    <w:rsid w:val="1E8A32AB"/>
    <w:rsid w:val="1F9841FB"/>
    <w:rsid w:val="1FBC4DE6"/>
    <w:rsid w:val="20892CBF"/>
    <w:rsid w:val="209201BB"/>
    <w:rsid w:val="20925F79"/>
    <w:rsid w:val="20AA3D9B"/>
    <w:rsid w:val="210E380E"/>
    <w:rsid w:val="21305745"/>
    <w:rsid w:val="21B13AB3"/>
    <w:rsid w:val="232278B3"/>
    <w:rsid w:val="234744A0"/>
    <w:rsid w:val="235B3D74"/>
    <w:rsid w:val="23703268"/>
    <w:rsid w:val="23C10F81"/>
    <w:rsid w:val="23FE1FBD"/>
    <w:rsid w:val="24041C1E"/>
    <w:rsid w:val="24995CFA"/>
    <w:rsid w:val="24A476C7"/>
    <w:rsid w:val="24EF3AC8"/>
    <w:rsid w:val="255F7FFC"/>
    <w:rsid w:val="259D04A4"/>
    <w:rsid w:val="25CC4E5C"/>
    <w:rsid w:val="27201C5C"/>
    <w:rsid w:val="27C82E76"/>
    <w:rsid w:val="27CB48C2"/>
    <w:rsid w:val="27E634AD"/>
    <w:rsid w:val="28682718"/>
    <w:rsid w:val="28A97571"/>
    <w:rsid w:val="29192DA4"/>
    <w:rsid w:val="299E3FF8"/>
    <w:rsid w:val="29EB0233"/>
    <w:rsid w:val="29F4195A"/>
    <w:rsid w:val="2AD177E0"/>
    <w:rsid w:val="2ADB5DA4"/>
    <w:rsid w:val="2D281CEF"/>
    <w:rsid w:val="2E4C14D6"/>
    <w:rsid w:val="2EA17934"/>
    <w:rsid w:val="2EFF6ECA"/>
    <w:rsid w:val="2FA00D35"/>
    <w:rsid w:val="30501AE7"/>
    <w:rsid w:val="3102352B"/>
    <w:rsid w:val="31334FF9"/>
    <w:rsid w:val="319A4C55"/>
    <w:rsid w:val="31AD4EAE"/>
    <w:rsid w:val="339E2333"/>
    <w:rsid w:val="33E032E3"/>
    <w:rsid w:val="34012B87"/>
    <w:rsid w:val="345457B0"/>
    <w:rsid w:val="346D3F6D"/>
    <w:rsid w:val="35761EEA"/>
    <w:rsid w:val="35BE3599"/>
    <w:rsid w:val="35FD40D2"/>
    <w:rsid w:val="37834E8A"/>
    <w:rsid w:val="381C0355"/>
    <w:rsid w:val="38D639D2"/>
    <w:rsid w:val="3A3633DA"/>
    <w:rsid w:val="3B05692E"/>
    <w:rsid w:val="3B0E0F38"/>
    <w:rsid w:val="3B8C169D"/>
    <w:rsid w:val="3C4813B3"/>
    <w:rsid w:val="3C6F2E9F"/>
    <w:rsid w:val="3CE63A74"/>
    <w:rsid w:val="3E3B1A65"/>
    <w:rsid w:val="3F90033C"/>
    <w:rsid w:val="3FDC7AC7"/>
    <w:rsid w:val="3FE63820"/>
    <w:rsid w:val="404C336A"/>
    <w:rsid w:val="40743CEE"/>
    <w:rsid w:val="40EE51EC"/>
    <w:rsid w:val="40FB1FF8"/>
    <w:rsid w:val="41AA0C37"/>
    <w:rsid w:val="41F86488"/>
    <w:rsid w:val="438137CF"/>
    <w:rsid w:val="44000A88"/>
    <w:rsid w:val="443E48E7"/>
    <w:rsid w:val="44583192"/>
    <w:rsid w:val="45B2200D"/>
    <w:rsid w:val="461724A7"/>
    <w:rsid w:val="46EA4A7B"/>
    <w:rsid w:val="477A1278"/>
    <w:rsid w:val="4788049F"/>
    <w:rsid w:val="486C6147"/>
    <w:rsid w:val="48FA1979"/>
    <w:rsid w:val="4B067654"/>
    <w:rsid w:val="4CF37F10"/>
    <w:rsid w:val="4DF92CB5"/>
    <w:rsid w:val="4E551253"/>
    <w:rsid w:val="4ED35360"/>
    <w:rsid w:val="4F20014F"/>
    <w:rsid w:val="50CE1C9E"/>
    <w:rsid w:val="50F14F5D"/>
    <w:rsid w:val="517833DE"/>
    <w:rsid w:val="51CD3E80"/>
    <w:rsid w:val="5308456D"/>
    <w:rsid w:val="531F6604"/>
    <w:rsid w:val="538379FD"/>
    <w:rsid w:val="54C33C52"/>
    <w:rsid w:val="55C20D10"/>
    <w:rsid w:val="55DF2B08"/>
    <w:rsid w:val="58015684"/>
    <w:rsid w:val="591D50DD"/>
    <w:rsid w:val="599566D4"/>
    <w:rsid w:val="5A263F35"/>
    <w:rsid w:val="5B251FC9"/>
    <w:rsid w:val="5B7B33ED"/>
    <w:rsid w:val="5BE21769"/>
    <w:rsid w:val="5C051B94"/>
    <w:rsid w:val="5C382707"/>
    <w:rsid w:val="5C7C2F83"/>
    <w:rsid w:val="5CA16624"/>
    <w:rsid w:val="5D24703A"/>
    <w:rsid w:val="5DE111D6"/>
    <w:rsid w:val="5E475211"/>
    <w:rsid w:val="5EB3216C"/>
    <w:rsid w:val="5ED11E04"/>
    <w:rsid w:val="60C97FE9"/>
    <w:rsid w:val="60DF5A5C"/>
    <w:rsid w:val="61F815C4"/>
    <w:rsid w:val="62281E21"/>
    <w:rsid w:val="625F4130"/>
    <w:rsid w:val="652A0812"/>
    <w:rsid w:val="65A74AEF"/>
    <w:rsid w:val="662D217F"/>
    <w:rsid w:val="66991F6C"/>
    <w:rsid w:val="66EF50BE"/>
    <w:rsid w:val="675E630C"/>
    <w:rsid w:val="68364A85"/>
    <w:rsid w:val="68417D0E"/>
    <w:rsid w:val="68DD6BCF"/>
    <w:rsid w:val="6950088A"/>
    <w:rsid w:val="6962034C"/>
    <w:rsid w:val="69AE4813"/>
    <w:rsid w:val="69FB40CD"/>
    <w:rsid w:val="6A6756CC"/>
    <w:rsid w:val="6B950580"/>
    <w:rsid w:val="6C7375B8"/>
    <w:rsid w:val="6CF36CB8"/>
    <w:rsid w:val="6CFE64D8"/>
    <w:rsid w:val="6D23779E"/>
    <w:rsid w:val="6D9642AD"/>
    <w:rsid w:val="6DD7150A"/>
    <w:rsid w:val="6E572A18"/>
    <w:rsid w:val="6F1A102D"/>
    <w:rsid w:val="6F6B5C45"/>
    <w:rsid w:val="7054699F"/>
    <w:rsid w:val="7092375C"/>
    <w:rsid w:val="72186130"/>
    <w:rsid w:val="73555F34"/>
    <w:rsid w:val="73864A5F"/>
    <w:rsid w:val="74477F3E"/>
    <w:rsid w:val="7471400A"/>
    <w:rsid w:val="75686D4C"/>
    <w:rsid w:val="760D47B0"/>
    <w:rsid w:val="77C45470"/>
    <w:rsid w:val="77D653CB"/>
    <w:rsid w:val="77D91597"/>
    <w:rsid w:val="78AE22CB"/>
    <w:rsid w:val="79350A02"/>
    <w:rsid w:val="795B2727"/>
    <w:rsid w:val="79D0563F"/>
    <w:rsid w:val="7A17280B"/>
    <w:rsid w:val="7AA505E3"/>
    <w:rsid w:val="7ADB50D2"/>
    <w:rsid w:val="7B2D3D5C"/>
    <w:rsid w:val="7BB61DC6"/>
    <w:rsid w:val="7BED4C8F"/>
    <w:rsid w:val="7C2B0C3B"/>
    <w:rsid w:val="7CA021AF"/>
    <w:rsid w:val="7DB821F3"/>
    <w:rsid w:val="7F900AF5"/>
    <w:rsid w:val="7FB8301A"/>
    <w:rsid w:val="7FDC6C70"/>
    <w:rsid w:val="7FEB1B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jc w:val="left"/>
      <w:outlineLvl w:val="0"/>
    </w:pPr>
    <w:rPr>
      <w:rFonts w:ascii="宋体" w:hAnsi="宋体"/>
      <w:b/>
      <w:kern w:val="44"/>
      <w:sz w:val="42"/>
      <w:szCs w:val="42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rPr>
      <w:rFonts w:ascii="宋体"/>
      <w:kern w:val="2"/>
      <w:sz w:val="18"/>
      <w:szCs w:val="18"/>
    </w:rPr>
  </w:style>
  <w:style w:type="paragraph" w:styleId="4">
    <w:name w:val="Body Text"/>
    <w:basedOn w:val="1"/>
    <w:uiPriority w:val="0"/>
    <w:pPr>
      <w:spacing w:line="700" w:lineRule="exact"/>
    </w:pPr>
    <w:rPr>
      <w:rFonts w:ascii="仿宋_GB2312"/>
      <w:sz w:val="28"/>
      <w:szCs w:val="24"/>
    </w:rPr>
  </w:style>
  <w:style w:type="paragraph" w:styleId="5">
    <w:name w:val="Date"/>
    <w:basedOn w:val="1"/>
    <w:next w:val="1"/>
    <w:link w:val="16"/>
    <w:uiPriority w:val="0"/>
    <w:rPr>
      <w:rFonts w:eastAsia="仿宋_GB2312"/>
      <w:kern w:val="2"/>
      <w:sz w:val="32"/>
      <w:szCs w:val="32"/>
    </w:r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15"/>
    <w:uiPriority w:val="0"/>
    <w:pPr>
      <w:spacing w:after="120" w:afterLines="0" w:line="480" w:lineRule="auto"/>
    </w:pPr>
    <w:rPr>
      <w:rFonts w:eastAsia="仿宋_GB2312"/>
      <w:kern w:val="2"/>
      <w:sz w:val="32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5">
    <w:name w:val="正文文本 2 Char"/>
    <w:basedOn w:val="11"/>
    <w:link w:val="9"/>
    <w:uiPriority w:val="0"/>
    <w:rPr>
      <w:rFonts w:eastAsia="仿宋_GB2312"/>
      <w:kern w:val="2"/>
      <w:sz w:val="32"/>
    </w:rPr>
  </w:style>
  <w:style w:type="character" w:customStyle="1" w:styleId="16">
    <w:name w:val="日期 Char"/>
    <w:basedOn w:val="11"/>
    <w:link w:val="5"/>
    <w:uiPriority w:val="0"/>
    <w:rPr>
      <w:rFonts w:eastAsia="仿宋_GB2312"/>
      <w:kern w:val="2"/>
      <w:sz w:val="32"/>
      <w:szCs w:val="32"/>
    </w:rPr>
  </w:style>
  <w:style w:type="character" w:customStyle="1" w:styleId="17">
    <w:name w:val="文档结构图 Char"/>
    <w:basedOn w:val="11"/>
    <w:link w:val="3"/>
    <w:uiPriority w:val="0"/>
    <w:rPr>
      <w:rFonts w:ascii="宋体"/>
      <w:kern w:val="2"/>
      <w:sz w:val="18"/>
      <w:szCs w:val="18"/>
    </w:rPr>
  </w:style>
  <w:style w:type="character" w:customStyle="1" w:styleId="18">
    <w:name w:val="标题 1 Char"/>
    <w:basedOn w:val="11"/>
    <w:link w:val="2"/>
    <w:uiPriority w:val="0"/>
    <w:rPr>
      <w:rFonts w:ascii="宋体" w:hAnsi="宋体"/>
      <w:b/>
      <w:kern w:val="44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04;&#21150;\&#27599;&#26085;&#27719;&#25253;&#19978;&#25253;\&#24515;&#29702;&#20581;&#24247;\&#29996;&#37150;&#25945;2015&#19979;&#34892;&#25991;&#25991;&#20214;&#27169;&#26495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甬鄞教2015下行文文件模板</Template>
  <Company>WWW.JUJUMAO.COM</Company>
  <Pages>11</Pages>
  <Words>1170</Words>
  <Characters>6675</Characters>
  <Lines>55</Lines>
  <Paragraphs>15</Paragraphs>
  <TotalTime>23</TotalTime>
  <ScaleCrop>false</ScaleCrop>
  <LinksUpToDate>false</LinksUpToDate>
  <CharactersWithSpaces>7830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2019-04-18T01:18:00Z</dcterms:created>
  <dc:creator>石碧波</dc:creator>
  <cp:lastModifiedBy>Administrator</cp:lastModifiedBy>
  <cp:lastPrinted>2021-04-07T07:28:58Z</cp:lastPrinted>
  <dcterms:modified xsi:type="dcterms:W3CDTF">2021-04-12T01:37:07Z</dcterms:modified>
  <dc:title>甬鄞教〔2006〕号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